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6E9AD" w14:textId="6E8F54D5" w:rsidR="00321882" w:rsidRPr="00321882" w:rsidRDefault="00321882" w:rsidP="00321882">
      <w:pPr>
        <w:pStyle w:val="Default"/>
        <w:spacing w:after="60"/>
        <w:rPr>
          <w:b/>
          <w:bCs/>
          <w:color w:val="auto"/>
          <w:sz w:val="22"/>
          <w:szCs w:val="22"/>
        </w:rPr>
      </w:pPr>
    </w:p>
    <w:p w14:paraId="0BB6580F" w14:textId="2E41D3A4" w:rsidR="00321882" w:rsidRPr="00321882" w:rsidRDefault="00321882" w:rsidP="00321882">
      <w:pPr>
        <w:pStyle w:val="Default"/>
        <w:pBdr>
          <w:bottom w:val="single" w:sz="4" w:space="1" w:color="auto"/>
        </w:pBdr>
        <w:spacing w:after="60"/>
        <w:rPr>
          <w:b/>
          <w:bCs/>
          <w:color w:val="auto"/>
          <w:sz w:val="22"/>
          <w:szCs w:val="22"/>
        </w:rPr>
      </w:pPr>
      <w:r w:rsidRPr="00321882">
        <w:rPr>
          <w:b/>
          <w:bCs/>
          <w:color w:val="auto"/>
          <w:sz w:val="22"/>
          <w:szCs w:val="22"/>
        </w:rPr>
        <w:t>APPLICATION FORM</w:t>
      </w:r>
    </w:p>
    <w:p w14:paraId="2E610150" w14:textId="77777777" w:rsidR="00321882" w:rsidRPr="00321882" w:rsidRDefault="00321882" w:rsidP="00321882">
      <w:pPr>
        <w:pStyle w:val="Default"/>
        <w:spacing w:after="60"/>
        <w:rPr>
          <w:b/>
          <w:bCs/>
          <w:color w:val="auto"/>
          <w:sz w:val="22"/>
          <w:szCs w:val="22"/>
        </w:rPr>
      </w:pPr>
    </w:p>
    <w:p w14:paraId="1810A28D" w14:textId="43C66ED6" w:rsidR="00321882" w:rsidRPr="00321882" w:rsidRDefault="00321882" w:rsidP="00321882">
      <w:pPr>
        <w:pStyle w:val="Default"/>
        <w:spacing w:after="60"/>
        <w:rPr>
          <w:b/>
          <w:bCs/>
          <w:color w:val="auto"/>
          <w:sz w:val="21"/>
          <w:szCs w:val="21"/>
        </w:rPr>
      </w:pPr>
      <w:r w:rsidRPr="00321882">
        <w:rPr>
          <w:b/>
          <w:bCs/>
          <w:color w:val="auto"/>
          <w:sz w:val="21"/>
          <w:szCs w:val="21"/>
        </w:rPr>
        <w:t>Please use this form if you are applying for the Blakeman Composition Competition run through Faculty of Arts &amp; Social Sciences, UNSW Australia.</w:t>
      </w:r>
    </w:p>
    <w:p w14:paraId="5138CCE5" w14:textId="77777777" w:rsidR="00321882" w:rsidRPr="00321882" w:rsidRDefault="00321882" w:rsidP="00321882">
      <w:pPr>
        <w:rPr>
          <w:b/>
          <w:bCs/>
          <w:sz w:val="21"/>
          <w:szCs w:val="21"/>
        </w:rPr>
      </w:pPr>
    </w:p>
    <w:p w14:paraId="0B194696" w14:textId="408D9900" w:rsidR="00321882" w:rsidRPr="00321882" w:rsidRDefault="00321882" w:rsidP="00321882">
      <w:pPr>
        <w:rPr>
          <w:b/>
          <w:bCs/>
          <w:sz w:val="21"/>
          <w:szCs w:val="21"/>
        </w:rPr>
      </w:pPr>
      <w:r w:rsidRPr="00321882">
        <w:rPr>
          <w:b/>
          <w:bCs/>
          <w:sz w:val="21"/>
          <w:szCs w:val="21"/>
        </w:rPr>
        <w:t xml:space="preserve">Nominations Open: </w:t>
      </w:r>
      <w:r w:rsidRPr="00321882">
        <w:rPr>
          <w:bCs/>
          <w:sz w:val="21"/>
          <w:szCs w:val="21"/>
        </w:rPr>
        <w:t>9am on 2</w:t>
      </w:r>
      <w:r w:rsidRPr="00321882">
        <w:rPr>
          <w:bCs/>
          <w:sz w:val="21"/>
          <w:szCs w:val="21"/>
        </w:rPr>
        <w:t>9 April 2019</w:t>
      </w:r>
    </w:p>
    <w:p w14:paraId="63B5905A" w14:textId="29F314AB" w:rsidR="00321882" w:rsidRPr="00321882" w:rsidRDefault="00321882" w:rsidP="00321882">
      <w:pPr>
        <w:rPr>
          <w:b/>
          <w:bCs/>
          <w:sz w:val="21"/>
          <w:szCs w:val="21"/>
        </w:rPr>
      </w:pPr>
      <w:r w:rsidRPr="00321882">
        <w:rPr>
          <w:b/>
          <w:bCs/>
          <w:sz w:val="21"/>
          <w:szCs w:val="21"/>
        </w:rPr>
        <w:t xml:space="preserve">Nominations Close: </w:t>
      </w:r>
      <w:r w:rsidRPr="00321882">
        <w:rPr>
          <w:bCs/>
          <w:sz w:val="21"/>
          <w:szCs w:val="21"/>
        </w:rPr>
        <w:t xml:space="preserve">5pm on </w:t>
      </w:r>
      <w:r w:rsidRPr="00321882">
        <w:rPr>
          <w:bCs/>
          <w:sz w:val="21"/>
          <w:szCs w:val="21"/>
        </w:rPr>
        <w:t>6 September 2019</w:t>
      </w:r>
    </w:p>
    <w:p w14:paraId="476FBED0" w14:textId="77777777" w:rsidR="00321882" w:rsidRPr="00321882" w:rsidRDefault="00321882" w:rsidP="00321882">
      <w:pPr>
        <w:pStyle w:val="Default"/>
        <w:ind w:right="-46"/>
        <w:rPr>
          <w:color w:val="auto"/>
          <w:sz w:val="21"/>
          <w:szCs w:val="21"/>
        </w:rPr>
      </w:pPr>
    </w:p>
    <w:p w14:paraId="24F7FD8B" w14:textId="3CFE4F61" w:rsidR="00321882" w:rsidRPr="00321882" w:rsidRDefault="00321882" w:rsidP="00321882">
      <w:pPr>
        <w:pStyle w:val="Default"/>
        <w:ind w:right="-46"/>
        <w:rPr>
          <w:b/>
          <w:color w:val="auto"/>
          <w:sz w:val="21"/>
          <w:szCs w:val="21"/>
        </w:rPr>
      </w:pPr>
      <w:r w:rsidRPr="00321882">
        <w:rPr>
          <w:b/>
          <w:color w:val="auto"/>
          <w:sz w:val="21"/>
          <w:szCs w:val="21"/>
        </w:rPr>
        <w:t>Before completing the application form, please ensure you have read the Competition Terms and Conditions</w:t>
      </w:r>
      <w:r>
        <w:rPr>
          <w:b/>
          <w:color w:val="auto"/>
          <w:sz w:val="21"/>
          <w:szCs w:val="21"/>
        </w:rPr>
        <w:t xml:space="preserve">. </w:t>
      </w:r>
      <w:r w:rsidRPr="00321882">
        <w:rPr>
          <w:b/>
          <w:color w:val="auto"/>
          <w:sz w:val="21"/>
          <w:szCs w:val="21"/>
        </w:rPr>
        <w:t xml:space="preserve">  </w:t>
      </w:r>
    </w:p>
    <w:p w14:paraId="58C67804" w14:textId="77777777" w:rsidR="00321882" w:rsidRPr="00321882" w:rsidRDefault="00321882" w:rsidP="00321882">
      <w:pPr>
        <w:pStyle w:val="Default"/>
        <w:ind w:left="-903" w:right="-873" w:firstLine="619"/>
        <w:rPr>
          <w:b/>
          <w:bCs/>
          <w:color w:val="auto"/>
          <w:sz w:val="21"/>
          <w:szCs w:val="21"/>
        </w:rPr>
      </w:pPr>
    </w:p>
    <w:p w14:paraId="679D8740" w14:textId="77777777" w:rsidR="00321882" w:rsidRDefault="00321882" w:rsidP="00321882">
      <w:pPr>
        <w:pStyle w:val="Default"/>
        <w:ind w:left="-903" w:right="-873" w:firstLine="903"/>
        <w:rPr>
          <w:b/>
          <w:bCs/>
          <w:color w:val="auto"/>
          <w:sz w:val="21"/>
          <w:szCs w:val="21"/>
        </w:rPr>
      </w:pPr>
    </w:p>
    <w:p w14:paraId="50F705F9" w14:textId="77392DC3" w:rsidR="00321882" w:rsidRDefault="00321882" w:rsidP="00321882">
      <w:pPr>
        <w:pStyle w:val="Default"/>
        <w:ind w:left="-903" w:right="-873" w:firstLine="903"/>
        <w:rPr>
          <w:b/>
          <w:bCs/>
          <w:color w:val="auto"/>
          <w:sz w:val="21"/>
          <w:szCs w:val="21"/>
        </w:rPr>
      </w:pPr>
      <w:r w:rsidRPr="00321882">
        <w:rPr>
          <w:b/>
          <w:bCs/>
          <w:color w:val="auto"/>
          <w:sz w:val="21"/>
          <w:szCs w:val="21"/>
        </w:rPr>
        <w:t xml:space="preserve">Submission Instructions </w:t>
      </w:r>
    </w:p>
    <w:p w14:paraId="4670FA25" w14:textId="77777777" w:rsidR="00321882" w:rsidRPr="00321882" w:rsidRDefault="00321882" w:rsidP="00321882">
      <w:pPr>
        <w:pStyle w:val="Default"/>
        <w:ind w:left="-903" w:right="-873" w:firstLine="903"/>
        <w:rPr>
          <w:color w:val="auto"/>
          <w:sz w:val="21"/>
          <w:szCs w:val="21"/>
        </w:rPr>
      </w:pPr>
    </w:p>
    <w:p w14:paraId="2FACF71A" w14:textId="0C6A004A" w:rsidR="00321882" w:rsidRPr="00321882" w:rsidRDefault="00321882" w:rsidP="00321882">
      <w:pPr>
        <w:pStyle w:val="Default"/>
        <w:rPr>
          <w:color w:val="auto"/>
          <w:sz w:val="21"/>
          <w:szCs w:val="21"/>
        </w:rPr>
      </w:pPr>
      <w:r w:rsidRPr="00321882">
        <w:rPr>
          <w:color w:val="auto"/>
          <w:sz w:val="21"/>
          <w:szCs w:val="21"/>
        </w:rPr>
        <w:t>Complete this nomination form</w:t>
      </w:r>
      <w:r w:rsidRPr="00321882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i</w:t>
      </w:r>
      <w:bookmarkStart w:id="0" w:name="_GoBack"/>
      <w:bookmarkEnd w:id="0"/>
      <w:r w:rsidRPr="00321882">
        <w:rPr>
          <w:color w:val="auto"/>
          <w:sz w:val="21"/>
          <w:szCs w:val="21"/>
        </w:rPr>
        <w:t>ncluding:</w:t>
      </w:r>
    </w:p>
    <w:p w14:paraId="79503082" w14:textId="77777777" w:rsidR="00321882" w:rsidRPr="00321882" w:rsidRDefault="00321882" w:rsidP="00321882">
      <w:pPr>
        <w:pStyle w:val="Default"/>
        <w:rPr>
          <w:color w:val="auto"/>
          <w:sz w:val="21"/>
          <w:szCs w:val="21"/>
        </w:rPr>
      </w:pPr>
    </w:p>
    <w:p w14:paraId="19906B87" w14:textId="1461D3E8" w:rsidR="00321882" w:rsidRPr="00321882" w:rsidRDefault="00321882" w:rsidP="00321882">
      <w:pPr>
        <w:ind w:left="619"/>
        <w:rPr>
          <w:bCs/>
          <w:sz w:val="21"/>
          <w:szCs w:val="21"/>
        </w:rPr>
      </w:pPr>
      <w:r w:rsidRPr="00321882">
        <w:rPr>
          <w:bCs/>
          <w:sz w:val="21"/>
          <w:szCs w:val="21"/>
        </w:rPr>
        <w:t>1. Applicant Details</w:t>
      </w:r>
      <w:r w:rsidRPr="00321882">
        <w:rPr>
          <w:bCs/>
          <w:sz w:val="21"/>
          <w:szCs w:val="21"/>
        </w:rPr>
        <w:t>;</w:t>
      </w:r>
    </w:p>
    <w:p w14:paraId="525ACEF8" w14:textId="4831922C" w:rsidR="00321882" w:rsidRPr="00321882" w:rsidRDefault="00321882" w:rsidP="00321882">
      <w:pPr>
        <w:spacing w:after="240"/>
        <w:ind w:left="851" w:hanging="284"/>
        <w:rPr>
          <w:rStyle w:val="SubtleEmphasis"/>
          <w:i w:val="0"/>
          <w:iCs w:val="0"/>
          <w:color w:val="auto"/>
          <w:sz w:val="21"/>
          <w:szCs w:val="21"/>
        </w:rPr>
      </w:pPr>
      <w:r w:rsidRPr="00321882">
        <w:rPr>
          <w:bCs/>
          <w:sz w:val="21"/>
          <w:szCs w:val="21"/>
        </w:rPr>
        <w:t xml:space="preserve"> 2. </w:t>
      </w:r>
      <w:r>
        <w:rPr>
          <w:bCs/>
          <w:sz w:val="21"/>
          <w:szCs w:val="21"/>
        </w:rPr>
        <w:t>S</w:t>
      </w:r>
      <w:r w:rsidRPr="00321882">
        <w:rPr>
          <w:rStyle w:val="SubtleEmphasis"/>
          <w:i w:val="0"/>
          <w:iCs w:val="0"/>
          <w:color w:val="auto"/>
          <w:sz w:val="21"/>
          <w:szCs w:val="21"/>
        </w:rPr>
        <w:t xml:space="preserve">ubmit a 10 to </w:t>
      </w:r>
      <w:proofErr w:type="gramStart"/>
      <w:r w:rsidRPr="00321882">
        <w:rPr>
          <w:rStyle w:val="SubtleEmphasis"/>
          <w:i w:val="0"/>
          <w:iCs w:val="0"/>
          <w:color w:val="auto"/>
          <w:sz w:val="21"/>
          <w:szCs w:val="21"/>
        </w:rPr>
        <w:t>12 minute</w:t>
      </w:r>
      <w:proofErr w:type="gramEnd"/>
      <w:r w:rsidRPr="00321882">
        <w:rPr>
          <w:rStyle w:val="SubtleEmphasis"/>
          <w:i w:val="0"/>
          <w:iCs w:val="0"/>
          <w:color w:val="auto"/>
          <w:sz w:val="21"/>
          <w:szCs w:val="21"/>
        </w:rPr>
        <w:t xml:space="preserve"> original Musical Score (Score) for the Australia Ensemble Instrumentation via the entry form which can be found at </w:t>
      </w:r>
      <w:hyperlink r:id="rId8" w:history="1">
        <w:r w:rsidRPr="004E1366">
          <w:rPr>
            <w:rStyle w:val="Hyperlink"/>
            <w:sz w:val="21"/>
            <w:szCs w:val="21"/>
          </w:rPr>
          <w:t>https://www.arts.unsw.edu.au</w:t>
        </w:r>
      </w:hyperlink>
      <w:r w:rsidRPr="00321882">
        <w:rPr>
          <w:rStyle w:val="SubtleEmphasis"/>
          <w:i w:val="0"/>
          <w:iCs w:val="0"/>
          <w:color w:val="auto"/>
          <w:sz w:val="21"/>
          <w:szCs w:val="21"/>
        </w:rPr>
        <w:t>.  Instrumentation requirements mean an ensemble of three to five players chosen from the following: flute (doubling piccolo and alto flute); clarinet in B flat or A (but no other doublings); violin; cello; piano. The ensemble chosen must contain at least one wind instrument;</w:t>
      </w:r>
    </w:p>
    <w:p w14:paraId="61F9EF14" w14:textId="65CDC52F" w:rsidR="00321882" w:rsidRPr="00321882" w:rsidRDefault="00321882" w:rsidP="00321882">
      <w:pPr>
        <w:ind w:left="851" w:hanging="232"/>
        <w:rPr>
          <w:bCs/>
          <w:sz w:val="21"/>
          <w:szCs w:val="21"/>
        </w:rPr>
      </w:pPr>
      <w:r w:rsidRPr="00321882">
        <w:rPr>
          <w:bCs/>
          <w:sz w:val="21"/>
          <w:szCs w:val="21"/>
        </w:rPr>
        <w:t xml:space="preserve">3. </w:t>
      </w:r>
      <w:r w:rsidRPr="00321882">
        <w:rPr>
          <w:sz w:val="21"/>
          <w:szCs w:val="21"/>
        </w:rPr>
        <w:t>Attach supporting documentation</w:t>
      </w:r>
      <w:r>
        <w:rPr>
          <w:sz w:val="21"/>
          <w:szCs w:val="21"/>
        </w:rPr>
        <w:t xml:space="preserve">. To </w:t>
      </w:r>
      <w:r w:rsidRPr="00321882">
        <w:rPr>
          <w:rStyle w:val="SubtleEmphasis"/>
          <w:i w:val="0"/>
          <w:iCs w:val="0"/>
          <w:color w:val="auto"/>
          <w:sz w:val="21"/>
          <w:szCs w:val="21"/>
        </w:rPr>
        <w:t>be a valid entry, entrants must submit four complete hard copies of their Score to School Manager, School of the Arts and Media (</w:t>
      </w:r>
      <w:r w:rsidRPr="00321882">
        <w:rPr>
          <w:rStyle w:val="SubtleEmphasis"/>
          <w:b/>
          <w:i w:val="0"/>
          <w:iCs w:val="0"/>
          <w:color w:val="auto"/>
          <w:sz w:val="21"/>
          <w:szCs w:val="21"/>
        </w:rPr>
        <w:t>SAM</w:t>
      </w:r>
      <w:r w:rsidRPr="00321882">
        <w:rPr>
          <w:rStyle w:val="SubtleEmphasis"/>
          <w:i w:val="0"/>
          <w:iCs w:val="0"/>
          <w:color w:val="auto"/>
          <w:sz w:val="21"/>
          <w:szCs w:val="21"/>
        </w:rPr>
        <w:t>), Webster Building Level 3, UNSW Australia, Sydney NSW 2052 by the due date. Electronic submissions will not be accepted.  Recordings will not be accepted</w:t>
      </w:r>
      <w:r w:rsidRPr="00321882">
        <w:rPr>
          <w:sz w:val="21"/>
          <w:szCs w:val="21"/>
        </w:rPr>
        <w:t xml:space="preserve">. Scores should only have the title of the work and the name of the composer on the front page, the front page will then be removed to ensure anonymous consideration. </w:t>
      </w:r>
    </w:p>
    <w:p w14:paraId="28B81AAF" w14:textId="77777777" w:rsidR="00321882" w:rsidRDefault="00321882" w:rsidP="00321882">
      <w:pPr>
        <w:pStyle w:val="Default"/>
        <w:spacing w:after="60"/>
        <w:rPr>
          <w:color w:val="auto"/>
          <w:sz w:val="21"/>
          <w:szCs w:val="21"/>
        </w:rPr>
      </w:pPr>
    </w:p>
    <w:p w14:paraId="4E4AF01E" w14:textId="77777777" w:rsidR="00321882" w:rsidRDefault="00321882" w:rsidP="00321882">
      <w:pPr>
        <w:pStyle w:val="Default"/>
        <w:spacing w:after="60"/>
        <w:rPr>
          <w:color w:val="auto"/>
          <w:sz w:val="21"/>
          <w:szCs w:val="21"/>
        </w:rPr>
      </w:pPr>
      <w:r w:rsidRPr="00321882">
        <w:rPr>
          <w:color w:val="auto"/>
          <w:sz w:val="21"/>
          <w:szCs w:val="21"/>
        </w:rPr>
        <w:t xml:space="preserve">Post </w:t>
      </w:r>
      <w:r>
        <w:rPr>
          <w:color w:val="auto"/>
          <w:sz w:val="21"/>
          <w:szCs w:val="21"/>
        </w:rPr>
        <w:t xml:space="preserve">complete submission </w:t>
      </w:r>
      <w:r w:rsidRPr="00321882">
        <w:rPr>
          <w:color w:val="auto"/>
          <w:sz w:val="21"/>
          <w:szCs w:val="21"/>
        </w:rPr>
        <w:t xml:space="preserve">to: </w:t>
      </w:r>
    </w:p>
    <w:p w14:paraId="7F7589C4" w14:textId="6419D69B" w:rsidR="00321882" w:rsidRDefault="00321882" w:rsidP="00321882">
      <w:pPr>
        <w:pStyle w:val="Default"/>
        <w:spacing w:after="60"/>
        <w:ind w:left="720"/>
        <w:rPr>
          <w:color w:val="auto"/>
          <w:sz w:val="21"/>
          <w:szCs w:val="21"/>
        </w:rPr>
      </w:pPr>
      <w:r w:rsidRPr="00321882">
        <w:rPr>
          <w:color w:val="auto"/>
          <w:sz w:val="21"/>
          <w:szCs w:val="21"/>
        </w:rPr>
        <w:t>School Manager</w:t>
      </w:r>
      <w:r w:rsidRPr="00321882">
        <w:rPr>
          <w:color w:val="auto"/>
          <w:sz w:val="21"/>
          <w:szCs w:val="21"/>
        </w:rPr>
        <w:br/>
        <w:t>School of the Arts &amp; Media (SAM)</w:t>
      </w:r>
      <w:r w:rsidRPr="00321882">
        <w:rPr>
          <w:color w:val="auto"/>
          <w:sz w:val="21"/>
          <w:szCs w:val="21"/>
        </w:rPr>
        <w:br/>
        <w:t>Webster Building</w:t>
      </w:r>
      <w:r w:rsidRPr="00321882">
        <w:rPr>
          <w:color w:val="auto"/>
          <w:sz w:val="21"/>
          <w:szCs w:val="21"/>
        </w:rPr>
        <w:t xml:space="preserve">, </w:t>
      </w:r>
      <w:r w:rsidRPr="00321882">
        <w:rPr>
          <w:color w:val="auto"/>
          <w:sz w:val="21"/>
          <w:szCs w:val="21"/>
        </w:rPr>
        <w:t>Level 3</w:t>
      </w:r>
      <w:r w:rsidRPr="00321882">
        <w:rPr>
          <w:color w:val="auto"/>
          <w:sz w:val="21"/>
          <w:szCs w:val="21"/>
        </w:rPr>
        <w:br/>
        <w:t xml:space="preserve">UNSW </w:t>
      </w:r>
      <w:proofErr w:type="spellStart"/>
      <w:r w:rsidRPr="00321882">
        <w:rPr>
          <w:color w:val="auto"/>
          <w:sz w:val="21"/>
          <w:szCs w:val="21"/>
        </w:rPr>
        <w:t>Sydney NSW 2052</w:t>
      </w:r>
      <w:proofErr w:type="spellEnd"/>
      <w:r w:rsidRPr="00321882">
        <w:rPr>
          <w:color w:val="auto"/>
          <w:sz w:val="21"/>
          <w:szCs w:val="21"/>
          <w:u w:val="single"/>
        </w:rPr>
        <w:t xml:space="preserve"> </w:t>
      </w:r>
    </w:p>
    <w:p w14:paraId="5167D9CA" w14:textId="77777777" w:rsidR="00321882" w:rsidRDefault="00321882" w:rsidP="00321882">
      <w:pPr>
        <w:pStyle w:val="Default"/>
        <w:spacing w:after="60"/>
        <w:ind w:left="360"/>
        <w:rPr>
          <w:b/>
          <w:bCs/>
          <w:sz w:val="21"/>
          <w:szCs w:val="21"/>
        </w:rPr>
      </w:pPr>
    </w:p>
    <w:p w14:paraId="3B037724" w14:textId="77777777" w:rsidR="00321882" w:rsidRDefault="00321882">
      <w:pPr>
        <w:spacing w:after="0" w:line="240" w:lineRule="auto"/>
        <w:rPr>
          <w:rFonts w:eastAsiaTheme="minorHAnsi"/>
          <w:b/>
          <w:bCs/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0B3F6AF3" w14:textId="7A8AD467" w:rsidR="00321882" w:rsidRPr="00321882" w:rsidRDefault="00321882" w:rsidP="00321882">
      <w:pPr>
        <w:pStyle w:val="Default"/>
        <w:spacing w:after="60"/>
        <w:rPr>
          <w:color w:val="auto"/>
          <w:sz w:val="21"/>
          <w:szCs w:val="21"/>
        </w:rPr>
      </w:pPr>
      <w:r w:rsidRPr="00321882">
        <w:rPr>
          <w:b/>
          <w:bCs/>
          <w:sz w:val="21"/>
          <w:szCs w:val="21"/>
        </w:rPr>
        <w:t>Applicant details</w:t>
      </w:r>
    </w:p>
    <w:p w14:paraId="1AF6AA8C" w14:textId="77777777" w:rsidR="00321882" w:rsidRPr="00321882" w:rsidRDefault="00321882" w:rsidP="00321882">
      <w:pPr>
        <w:rPr>
          <w:b/>
          <w:sz w:val="21"/>
          <w:szCs w:val="21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34"/>
      </w:tblGrid>
      <w:tr w:rsidR="00321882" w:rsidRPr="00321882" w14:paraId="090C8767" w14:textId="77777777" w:rsidTr="00321882">
        <w:trPr>
          <w:trHeight w:val="808"/>
        </w:trPr>
        <w:tc>
          <w:tcPr>
            <w:tcW w:w="2977" w:type="dxa"/>
          </w:tcPr>
          <w:p w14:paraId="03F96E2B" w14:textId="11A6A455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 xml:space="preserve">Full </w:t>
            </w: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 xml:space="preserve">Name </w:t>
            </w:r>
          </w:p>
          <w:p w14:paraId="130408AB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  <w:tc>
          <w:tcPr>
            <w:tcW w:w="6634" w:type="dxa"/>
          </w:tcPr>
          <w:p w14:paraId="1CCD3F92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  <w:tr w:rsidR="00321882" w:rsidRPr="00321882" w14:paraId="174A57B1" w14:textId="77777777" w:rsidTr="00321882">
        <w:trPr>
          <w:trHeight w:val="700"/>
        </w:trPr>
        <w:tc>
          <w:tcPr>
            <w:tcW w:w="2977" w:type="dxa"/>
          </w:tcPr>
          <w:p w14:paraId="40B33935" w14:textId="77777777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Address</w:t>
            </w:r>
          </w:p>
          <w:p w14:paraId="36A68856" w14:textId="77777777" w:rsidR="00321882" w:rsidRPr="00321882" w:rsidRDefault="00321882" w:rsidP="0038119C">
            <w:pPr>
              <w:rPr>
                <w:sz w:val="21"/>
                <w:szCs w:val="21"/>
              </w:rPr>
            </w:pPr>
            <w:r w:rsidRPr="00321882">
              <w:rPr>
                <w:sz w:val="21"/>
                <w:szCs w:val="21"/>
              </w:rPr>
              <w:br/>
            </w:r>
          </w:p>
        </w:tc>
        <w:tc>
          <w:tcPr>
            <w:tcW w:w="6634" w:type="dxa"/>
          </w:tcPr>
          <w:p w14:paraId="2DC91C2B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  <w:tr w:rsidR="00321882" w:rsidRPr="00321882" w14:paraId="598B9B94" w14:textId="77777777" w:rsidTr="00321882">
        <w:trPr>
          <w:trHeight w:val="700"/>
        </w:trPr>
        <w:tc>
          <w:tcPr>
            <w:tcW w:w="2977" w:type="dxa"/>
          </w:tcPr>
          <w:p w14:paraId="1A12F260" w14:textId="77777777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Email</w:t>
            </w:r>
          </w:p>
          <w:p w14:paraId="63E914E1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  <w:tc>
          <w:tcPr>
            <w:tcW w:w="6634" w:type="dxa"/>
          </w:tcPr>
          <w:p w14:paraId="7FD2EAEE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  <w:tr w:rsidR="00321882" w:rsidRPr="00321882" w14:paraId="64212B8F" w14:textId="77777777" w:rsidTr="00321882">
        <w:trPr>
          <w:trHeight w:val="700"/>
        </w:trPr>
        <w:tc>
          <w:tcPr>
            <w:tcW w:w="2977" w:type="dxa"/>
          </w:tcPr>
          <w:p w14:paraId="5BDC64FD" w14:textId="77777777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Phone</w:t>
            </w:r>
          </w:p>
          <w:p w14:paraId="311B3127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  <w:tc>
          <w:tcPr>
            <w:tcW w:w="6634" w:type="dxa"/>
          </w:tcPr>
          <w:p w14:paraId="7B396694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  <w:tr w:rsidR="00321882" w:rsidRPr="00321882" w14:paraId="4DFECE5B" w14:textId="77777777" w:rsidTr="00321882">
        <w:trPr>
          <w:trHeight w:val="3711"/>
        </w:trPr>
        <w:tc>
          <w:tcPr>
            <w:tcW w:w="2977" w:type="dxa"/>
          </w:tcPr>
          <w:p w14:paraId="6790E716" w14:textId="77777777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 xml:space="preserve">Provide a </w:t>
            </w:r>
            <w:proofErr w:type="gramStart"/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200-250 word</w:t>
            </w:r>
            <w:proofErr w:type="gramEnd"/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 xml:space="preserve"> biography that may be used in program notes, concert programs or other publicity</w:t>
            </w:r>
          </w:p>
          <w:p w14:paraId="3CFE248A" w14:textId="77777777" w:rsidR="00321882" w:rsidRPr="00321882" w:rsidRDefault="00321882" w:rsidP="0038119C">
            <w:pPr>
              <w:rPr>
                <w:rFonts w:eastAsiaTheme="majorEastAsia"/>
                <w:b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634" w:type="dxa"/>
          </w:tcPr>
          <w:p w14:paraId="7CCC8B09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  <w:tr w:rsidR="00321882" w:rsidRPr="00321882" w14:paraId="7B4A25BD" w14:textId="77777777" w:rsidTr="00321882">
        <w:trPr>
          <w:trHeight w:val="3711"/>
        </w:trPr>
        <w:tc>
          <w:tcPr>
            <w:tcW w:w="2977" w:type="dxa"/>
          </w:tcPr>
          <w:p w14:paraId="433F5D17" w14:textId="77777777" w:rsidR="00321882" w:rsidRPr="00321882" w:rsidRDefault="00321882" w:rsidP="0038119C">
            <w:pPr>
              <w:rPr>
                <w:rFonts w:eastAsiaTheme="majorEastAsia"/>
                <w:b/>
                <w:iCs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 xml:space="preserve">Provide a </w:t>
            </w:r>
            <w:proofErr w:type="gramStart"/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200-250 word</w:t>
            </w:r>
            <w:proofErr w:type="gramEnd"/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 xml:space="preserve"> program note for your work that may be used in concert programs or other publicity</w:t>
            </w:r>
            <w:r w:rsidRPr="00321882">
              <w:rPr>
                <w:sz w:val="21"/>
                <w:szCs w:val="21"/>
              </w:rPr>
              <w:br/>
            </w:r>
          </w:p>
          <w:p w14:paraId="70E301A3" w14:textId="77777777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highlight w:val="green"/>
                <w:shd w:val="clear" w:color="auto" w:fill="FFFFFF"/>
              </w:rPr>
            </w:pPr>
          </w:p>
        </w:tc>
        <w:tc>
          <w:tcPr>
            <w:tcW w:w="6634" w:type="dxa"/>
          </w:tcPr>
          <w:p w14:paraId="4FC2B297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</w:tbl>
    <w:p w14:paraId="6696D086" w14:textId="77777777" w:rsidR="00321882" w:rsidRPr="00321882" w:rsidRDefault="00321882" w:rsidP="00321882">
      <w:pPr>
        <w:rPr>
          <w:b/>
          <w:sz w:val="21"/>
          <w:szCs w:val="21"/>
        </w:rPr>
      </w:pPr>
    </w:p>
    <w:p w14:paraId="42CA911A" w14:textId="77777777" w:rsidR="00321882" w:rsidRPr="00321882" w:rsidRDefault="00321882" w:rsidP="00321882">
      <w:pPr>
        <w:rPr>
          <w:b/>
          <w:sz w:val="21"/>
          <w:szCs w:val="21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34"/>
      </w:tblGrid>
      <w:tr w:rsidR="00321882" w:rsidRPr="00321882" w14:paraId="2EE4E9BE" w14:textId="77777777" w:rsidTr="00321882">
        <w:trPr>
          <w:trHeight w:val="864"/>
        </w:trPr>
        <w:tc>
          <w:tcPr>
            <w:tcW w:w="2977" w:type="dxa"/>
          </w:tcPr>
          <w:p w14:paraId="702D65EA" w14:textId="77777777" w:rsidR="00321882" w:rsidRPr="00321882" w:rsidRDefault="00321882" w:rsidP="0038119C">
            <w:pPr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Optional for office use only:</w:t>
            </w:r>
          </w:p>
          <w:p w14:paraId="18ABA930" w14:textId="77777777" w:rsidR="00321882" w:rsidRPr="00321882" w:rsidRDefault="00321882" w:rsidP="0038119C">
            <w:pPr>
              <w:rPr>
                <w:rFonts w:eastAsiaTheme="majorEastAsia"/>
                <w:b/>
                <w:iCs/>
                <w:sz w:val="21"/>
                <w:szCs w:val="21"/>
                <w:shd w:val="clear" w:color="auto" w:fill="FFFFFF"/>
              </w:rPr>
            </w:pPr>
            <w:r w:rsidRPr="00321882">
              <w:rPr>
                <w:rStyle w:val="Emphasis"/>
                <w:rFonts w:eastAsiaTheme="majorEastAsia"/>
                <w:b/>
                <w:i w:val="0"/>
                <w:sz w:val="21"/>
                <w:szCs w:val="21"/>
                <w:shd w:val="clear" w:color="auto" w:fill="FFFFFF"/>
              </w:rPr>
              <w:t>Tertiary education details</w:t>
            </w:r>
          </w:p>
          <w:p w14:paraId="0C864E90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  <w:tc>
          <w:tcPr>
            <w:tcW w:w="6634" w:type="dxa"/>
          </w:tcPr>
          <w:p w14:paraId="17809FAA" w14:textId="77777777" w:rsidR="00321882" w:rsidRPr="00321882" w:rsidRDefault="00321882" w:rsidP="0038119C">
            <w:pPr>
              <w:rPr>
                <w:sz w:val="21"/>
                <w:szCs w:val="21"/>
                <w:highlight w:val="green"/>
              </w:rPr>
            </w:pPr>
          </w:p>
          <w:p w14:paraId="3C79FCD2" w14:textId="77777777" w:rsidR="00321882" w:rsidRPr="00321882" w:rsidRDefault="00321882" w:rsidP="0038119C">
            <w:pPr>
              <w:rPr>
                <w:sz w:val="21"/>
                <w:szCs w:val="21"/>
              </w:rPr>
            </w:pPr>
          </w:p>
        </w:tc>
      </w:tr>
    </w:tbl>
    <w:p w14:paraId="252EA137" w14:textId="5590BA8B" w:rsidR="00F01BC0" w:rsidRPr="00321882" w:rsidRDefault="00F01BC0" w:rsidP="00321882">
      <w:pPr>
        <w:spacing w:after="240"/>
        <w:rPr>
          <w:rStyle w:val="SubtleEmphasis"/>
          <w:i w:val="0"/>
          <w:iCs w:val="0"/>
          <w:color w:val="auto"/>
          <w:sz w:val="21"/>
          <w:szCs w:val="21"/>
        </w:rPr>
      </w:pPr>
    </w:p>
    <w:sectPr w:rsidR="00F01BC0" w:rsidRPr="00321882" w:rsidSect="00717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ABB24" w14:textId="77777777" w:rsidR="00576F4F" w:rsidRDefault="00576F4F" w:rsidP="00360215">
      <w:pPr>
        <w:spacing w:after="0" w:line="240" w:lineRule="auto"/>
      </w:pPr>
      <w:r>
        <w:separator/>
      </w:r>
    </w:p>
  </w:endnote>
  <w:endnote w:type="continuationSeparator" w:id="0">
    <w:p w14:paraId="4345BC1C" w14:textId="77777777" w:rsidR="00576F4F" w:rsidRDefault="00576F4F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4066" w14:textId="77777777" w:rsidR="005C3AB1" w:rsidRDefault="005C3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DBB2" w14:textId="6AC563D2" w:rsidR="00821BF3" w:rsidRPr="00AB7017" w:rsidRDefault="00821BF3" w:rsidP="00321882">
    <w:pPr>
      <w:pStyle w:val="Footer"/>
    </w:pPr>
    <w:r>
      <w:t xml:space="preserve">Johnathan Blakeman </w:t>
    </w:r>
    <w:r w:rsidRPr="00AB7017">
      <w:t xml:space="preserve">National Composition Competition </w:t>
    </w:r>
    <w:r w:rsidR="00321882">
      <w:t>Application Form</w:t>
    </w:r>
  </w:p>
  <w:p w14:paraId="42DCF4BB" w14:textId="77777777" w:rsidR="00360215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89DA63" wp14:editId="758BE480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00139" w14:textId="77777777" w:rsidR="00232626" w:rsidRPr="005C3AB1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629BC225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9DA63" id="Rectangle 19" o:spid="_x0000_s1026" style="position:absolute;margin-left:415.4pt;margin-top:-5.3pt;width:44.7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" fillcolor="#595959" stroked="f" strokecolor="#5a5a5a [2109]">
              <v:path arrowok="t"/>
              <v:textbox>
                <w:txbxContent>
                  <w:p w14:paraId="2EE00139" w14:textId="77777777" w:rsidR="00232626" w:rsidRPr="005C3AB1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EE0080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14:paraId="629BC225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D10F" w14:textId="77777777" w:rsidR="00EA450A" w:rsidRPr="00232626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191C5A" wp14:editId="37616803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0ACB027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BEEA947" w14:textId="77777777" w:rsidR="00232626" w:rsidRPr="005C3AB1" w:rsidRDefault="00232626" w:rsidP="004A06B7">
                          <w:pPr>
                            <w:jc w:val="center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91C5A" id="Rectangle 17" o:spid="_x0000_s1029" style="position:absolute;margin-left:442.5pt;margin-top:-4.9pt;width:44.7pt;height: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" filled="f" stroked="f">
              <v:textbox>
                <w:txbxContent>
                  <w:p w14:paraId="50ACB027" w14:textId="77777777"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EE0080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0BEEA947" w14:textId="77777777" w:rsidR="00232626" w:rsidRPr="005C3AB1" w:rsidRDefault="00232626" w:rsidP="004A06B7">
                    <w:pPr>
                      <w:jc w:val="center"/>
                      <w:rPr>
                        <w:color w:val="59595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2D7B" w14:textId="77777777" w:rsidR="00576F4F" w:rsidRDefault="00576F4F" w:rsidP="00360215">
      <w:pPr>
        <w:spacing w:after="0" w:line="240" w:lineRule="auto"/>
      </w:pPr>
      <w:r>
        <w:separator/>
      </w:r>
    </w:p>
  </w:footnote>
  <w:footnote w:type="continuationSeparator" w:id="0">
    <w:p w14:paraId="6F7C276B" w14:textId="77777777" w:rsidR="00576F4F" w:rsidRDefault="00576F4F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CC98" w14:textId="77777777" w:rsidR="005C3AB1" w:rsidRDefault="005C3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5166" w14:textId="77777777" w:rsidR="005C3AB1" w:rsidRDefault="005C3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A7A" w14:textId="77777777" w:rsidR="00EA450A" w:rsidRDefault="007D7039" w:rsidP="00EA450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2C9E8DB" wp14:editId="66F6D1D4">
          <wp:simplePos x="0" y="0"/>
          <wp:positionH relativeFrom="margin">
            <wp:posOffset>-539115</wp:posOffset>
          </wp:positionH>
          <wp:positionV relativeFrom="margin">
            <wp:posOffset>-1965765</wp:posOffset>
          </wp:positionV>
          <wp:extent cx="2743200" cy="1778000"/>
          <wp:effectExtent l="0" t="0" r="0" b="0"/>
          <wp:wrapSquare wrapText="bothSides"/>
          <wp:docPr id="3" name="Picture 13" descr="/Volumes/MS/All Staff/Branding/Branding - Australias Global University/Logo 2016/Templates/Bands and Tagline/A4_portrait Sydn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BBF40" w14:textId="77777777" w:rsidR="00EA450A" w:rsidRDefault="00EA450A" w:rsidP="00EA450A">
    <w:pPr>
      <w:pStyle w:val="Header"/>
    </w:pPr>
  </w:p>
  <w:p w14:paraId="1BC4C76E" w14:textId="4E71E02F" w:rsidR="00EA450A" w:rsidRDefault="00F01BC0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C9BAB" wp14:editId="4C290C38">
              <wp:simplePos x="0" y="0"/>
              <wp:positionH relativeFrom="column">
                <wp:posOffset>2429510</wp:posOffset>
              </wp:positionH>
              <wp:positionV relativeFrom="paragraph">
                <wp:posOffset>82550</wp:posOffset>
              </wp:positionV>
              <wp:extent cx="4315137" cy="327025"/>
              <wp:effectExtent l="0" t="0" r="3175" b="317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5137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B2EEC" w14:textId="54BA15C2" w:rsidR="00075653" w:rsidRPr="002560B6" w:rsidRDefault="00F01BC0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 w:rsidRPr="00F01BC0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Faculty of Arts and Social Sciences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C9B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1.3pt;margin-top:6.5pt;width:339.75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" filled="f" stroked="f">
              <v:path arrowok="t"/>
              <v:textbox inset="0,0,0,0">
                <w:txbxContent>
                  <w:p w14:paraId="55AB2EEC" w14:textId="54BA15C2" w:rsidR="00075653" w:rsidRPr="002560B6" w:rsidRDefault="00F01BC0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 w:rsidRPr="00F01BC0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Faculty of Arts and Social Sciences</w:t>
                    </w:r>
                  </w:p>
                </w:txbxContent>
              </v:textbox>
            </v:shape>
          </w:pict>
        </mc:Fallback>
      </mc:AlternateContent>
    </w:r>
  </w:p>
  <w:p w14:paraId="67237DE2" w14:textId="6C7137AD" w:rsidR="00EA450A" w:rsidRDefault="0071773E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66AD51C0" wp14:editId="222629AA">
              <wp:simplePos x="0" y="0"/>
              <wp:positionH relativeFrom="column">
                <wp:posOffset>2425700</wp:posOffset>
              </wp:positionH>
              <wp:positionV relativeFrom="page">
                <wp:posOffset>905510</wp:posOffset>
              </wp:positionV>
              <wp:extent cx="4294505" cy="1060450"/>
              <wp:effectExtent l="0" t="0" r="10795" b="63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1997C" w14:textId="77777777" w:rsidR="00F01BC0" w:rsidRDefault="00F01BC0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D6CA94E" w14:textId="77777777" w:rsidR="00F01BC0" w:rsidRPr="00F01BC0" w:rsidRDefault="00F01BC0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40"/>
                              <w:szCs w:val="36"/>
                              <w:lang w:val="en-US"/>
                            </w:rPr>
                          </w:pPr>
                          <w:r w:rsidRPr="00F01BC0">
                            <w:rPr>
                              <w:rFonts w:ascii="Sommet" w:hAnsi="Sommet"/>
                              <w:sz w:val="40"/>
                              <w:szCs w:val="36"/>
                              <w:lang w:val="en-US"/>
                            </w:rPr>
                            <w:t xml:space="preserve">Jonathan Blakeman National </w:t>
                          </w:r>
                        </w:p>
                        <w:p w14:paraId="18E360F3" w14:textId="5961C614" w:rsidR="0071773E" w:rsidRPr="00F01BC0" w:rsidRDefault="00F01BC0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40"/>
                              <w:szCs w:val="36"/>
                              <w:lang w:val="en-US"/>
                            </w:rPr>
                          </w:pPr>
                          <w:r w:rsidRPr="00F01BC0">
                            <w:rPr>
                              <w:rFonts w:ascii="Sommet" w:hAnsi="Sommet"/>
                              <w:sz w:val="40"/>
                              <w:szCs w:val="36"/>
                              <w:lang w:val="en-US"/>
                            </w:rPr>
                            <w:t xml:space="preserve">Composition Competition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D51C0" id="Text Box 23" o:spid="_x0000_s1028" type="#_x0000_t202" style="position:absolute;margin-left:191pt;margin-top:71.3pt;width:338.15pt;height:8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" o:allowincell="f" filled="f" stroked="f">
              <v:path arrowok="t"/>
              <v:textbox inset="0,0,0,0">
                <w:txbxContent>
                  <w:p w14:paraId="2571997C" w14:textId="77777777" w:rsidR="00F01BC0" w:rsidRDefault="00F01BC0" w:rsidP="00075653">
                    <w:pPr>
                      <w:spacing w:after="0" w:line="240" w:lineRule="auto"/>
                      <w:rPr>
                        <w:rFonts w:ascii="Sommet" w:hAnsi="Sommet"/>
                        <w:sz w:val="36"/>
                        <w:szCs w:val="36"/>
                        <w:lang w:val="en-US"/>
                      </w:rPr>
                    </w:pPr>
                  </w:p>
                  <w:p w14:paraId="2D6CA94E" w14:textId="77777777" w:rsidR="00F01BC0" w:rsidRPr="00F01BC0" w:rsidRDefault="00F01BC0" w:rsidP="00075653">
                    <w:pPr>
                      <w:spacing w:after="0" w:line="240" w:lineRule="auto"/>
                      <w:rPr>
                        <w:rFonts w:ascii="Sommet" w:hAnsi="Sommet"/>
                        <w:sz w:val="40"/>
                        <w:szCs w:val="36"/>
                        <w:lang w:val="en-US"/>
                      </w:rPr>
                    </w:pPr>
                    <w:r w:rsidRPr="00F01BC0">
                      <w:rPr>
                        <w:rFonts w:ascii="Sommet" w:hAnsi="Sommet"/>
                        <w:sz w:val="40"/>
                        <w:szCs w:val="36"/>
                        <w:lang w:val="en-US"/>
                      </w:rPr>
                      <w:t xml:space="preserve">Jonathan Blakeman National </w:t>
                    </w:r>
                  </w:p>
                  <w:p w14:paraId="18E360F3" w14:textId="5961C614" w:rsidR="0071773E" w:rsidRPr="00F01BC0" w:rsidRDefault="00F01BC0" w:rsidP="00075653">
                    <w:pPr>
                      <w:spacing w:after="0" w:line="240" w:lineRule="auto"/>
                      <w:rPr>
                        <w:rFonts w:ascii="Sommet" w:hAnsi="Sommet"/>
                        <w:sz w:val="40"/>
                        <w:szCs w:val="36"/>
                        <w:lang w:val="en-US"/>
                      </w:rPr>
                    </w:pPr>
                    <w:r w:rsidRPr="00F01BC0">
                      <w:rPr>
                        <w:rFonts w:ascii="Sommet" w:hAnsi="Sommet"/>
                        <w:sz w:val="40"/>
                        <w:szCs w:val="36"/>
                        <w:lang w:val="en-US"/>
                      </w:rPr>
                      <w:t xml:space="preserve">Composition Competition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7A12669" w14:textId="77777777" w:rsidR="00EA450A" w:rsidRDefault="00EA450A" w:rsidP="00EA450A">
    <w:pPr>
      <w:pStyle w:val="Header"/>
    </w:pPr>
  </w:p>
  <w:p w14:paraId="5C4B65C8" w14:textId="77777777" w:rsidR="00EA450A" w:rsidRDefault="00EA450A" w:rsidP="00EA450A">
    <w:pPr>
      <w:pStyle w:val="Header"/>
    </w:pPr>
  </w:p>
  <w:p w14:paraId="538C891D" w14:textId="77777777" w:rsidR="00EA450A" w:rsidRDefault="00EA450A" w:rsidP="00EA450A">
    <w:pPr>
      <w:pStyle w:val="Header"/>
    </w:pPr>
  </w:p>
  <w:p w14:paraId="5175071C" w14:textId="77777777" w:rsidR="00EA450A" w:rsidRDefault="00EA450A" w:rsidP="00EA450A">
    <w:pPr>
      <w:pStyle w:val="Header"/>
    </w:pPr>
  </w:p>
  <w:p w14:paraId="119E9464" w14:textId="77777777" w:rsidR="00EA450A" w:rsidRDefault="00EA450A" w:rsidP="00EA450A">
    <w:pPr>
      <w:pStyle w:val="Header"/>
    </w:pPr>
  </w:p>
  <w:p w14:paraId="0BAF844B" w14:textId="77777777" w:rsidR="00EA450A" w:rsidRDefault="00EA450A" w:rsidP="00EA450A">
    <w:pPr>
      <w:pStyle w:val="Header"/>
    </w:pPr>
  </w:p>
  <w:p w14:paraId="6772DB0E" w14:textId="77777777" w:rsidR="00EA450A" w:rsidRDefault="00EA450A">
    <w:pPr>
      <w:pStyle w:val="Header"/>
    </w:pPr>
  </w:p>
  <w:p w14:paraId="3C4A8F90" w14:textId="77777777" w:rsidR="0071773E" w:rsidRDefault="0071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6F0"/>
    <w:multiLevelType w:val="hybridMultilevel"/>
    <w:tmpl w:val="0838C6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C581E"/>
    <w:multiLevelType w:val="hybridMultilevel"/>
    <w:tmpl w:val="41B08B80"/>
    <w:lvl w:ilvl="0" w:tplc="29B09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081C"/>
    <w:multiLevelType w:val="hybridMultilevel"/>
    <w:tmpl w:val="A24A6328"/>
    <w:lvl w:ilvl="0" w:tplc="9DC64FFA">
      <w:start w:val="1"/>
      <w:numFmt w:val="decimal"/>
      <w:lvlText w:val="%1."/>
      <w:lvlJc w:val="left"/>
      <w:pPr>
        <w:ind w:left="720" w:hanging="360"/>
      </w:pPr>
      <w:rPr>
        <w:rFonts w:hint="default"/>
        <w:color w:val="933533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2297"/>
    <w:multiLevelType w:val="hybridMultilevel"/>
    <w:tmpl w:val="557A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2E"/>
    <w:rsid w:val="000267FB"/>
    <w:rsid w:val="00075653"/>
    <w:rsid w:val="0008336E"/>
    <w:rsid w:val="000A41A2"/>
    <w:rsid w:val="000B14AE"/>
    <w:rsid w:val="00146F79"/>
    <w:rsid w:val="001809C4"/>
    <w:rsid w:val="001859C9"/>
    <w:rsid w:val="001A3CDA"/>
    <w:rsid w:val="001C5924"/>
    <w:rsid w:val="00232626"/>
    <w:rsid w:val="0026701D"/>
    <w:rsid w:val="002729AF"/>
    <w:rsid w:val="00295DD0"/>
    <w:rsid w:val="002B5971"/>
    <w:rsid w:val="002C14BE"/>
    <w:rsid w:val="002D1A11"/>
    <w:rsid w:val="002F7CEC"/>
    <w:rsid w:val="003120C7"/>
    <w:rsid w:val="00321882"/>
    <w:rsid w:val="00343816"/>
    <w:rsid w:val="00352C8D"/>
    <w:rsid w:val="00360215"/>
    <w:rsid w:val="00395D2E"/>
    <w:rsid w:val="003B651B"/>
    <w:rsid w:val="003D35A1"/>
    <w:rsid w:val="004145AE"/>
    <w:rsid w:val="0046375B"/>
    <w:rsid w:val="00495D95"/>
    <w:rsid w:val="004A06B7"/>
    <w:rsid w:val="004E1C2E"/>
    <w:rsid w:val="00576F4F"/>
    <w:rsid w:val="00592EA6"/>
    <w:rsid w:val="005C3AB1"/>
    <w:rsid w:val="00625084"/>
    <w:rsid w:val="00633EE4"/>
    <w:rsid w:val="007126B0"/>
    <w:rsid w:val="0071773E"/>
    <w:rsid w:val="007525FE"/>
    <w:rsid w:val="00754B44"/>
    <w:rsid w:val="00762B79"/>
    <w:rsid w:val="007A5F84"/>
    <w:rsid w:val="007B77F2"/>
    <w:rsid w:val="007D7039"/>
    <w:rsid w:val="007E4CB7"/>
    <w:rsid w:val="007E636D"/>
    <w:rsid w:val="00821BF3"/>
    <w:rsid w:val="00881B91"/>
    <w:rsid w:val="00951C68"/>
    <w:rsid w:val="00982B5B"/>
    <w:rsid w:val="00990BA0"/>
    <w:rsid w:val="009B2B47"/>
    <w:rsid w:val="009C42A7"/>
    <w:rsid w:val="00AC1C7E"/>
    <w:rsid w:val="00B05569"/>
    <w:rsid w:val="00B51B36"/>
    <w:rsid w:val="00B743E0"/>
    <w:rsid w:val="00B81DC4"/>
    <w:rsid w:val="00CC7612"/>
    <w:rsid w:val="00CE70B5"/>
    <w:rsid w:val="00D32799"/>
    <w:rsid w:val="00D45389"/>
    <w:rsid w:val="00D46590"/>
    <w:rsid w:val="00DA2B30"/>
    <w:rsid w:val="00E50C69"/>
    <w:rsid w:val="00E63E06"/>
    <w:rsid w:val="00E668B9"/>
    <w:rsid w:val="00E75451"/>
    <w:rsid w:val="00EA450A"/>
    <w:rsid w:val="00EA6CEA"/>
    <w:rsid w:val="00EC636D"/>
    <w:rsid w:val="00ED0F47"/>
    <w:rsid w:val="00EE0080"/>
    <w:rsid w:val="00EE5301"/>
    <w:rsid w:val="00EE7455"/>
    <w:rsid w:val="00F01BC0"/>
    <w:rsid w:val="00F1184C"/>
    <w:rsid w:val="00F6284A"/>
    <w:rsid w:val="00F724CB"/>
    <w:rsid w:val="00FA3EC5"/>
    <w:rsid w:val="00FC1B6C"/>
    <w:rsid w:val="00FD16E1"/>
    <w:rsid w:val="00FF000F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5586FB1F"/>
  <w15:docId w15:val="{C20322B9-F9D9-4118-8D6E-D7F783E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B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styleId="IntenseEmphasis">
    <w:name w:val="Intense Emphasis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link w:val="IntenseQuote"/>
    <w:uiPriority w:val="30"/>
    <w:rsid w:val="009B2B47"/>
    <w:rPr>
      <w:b/>
      <w:bCs/>
      <w:i/>
      <w:iCs/>
      <w:color w:val="595959"/>
    </w:rPr>
  </w:style>
  <w:style w:type="character" w:styleId="BookTitle">
    <w:name w:val="Book Title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/>
      <w:sz w:val="16"/>
    </w:rPr>
  </w:style>
  <w:style w:type="paragraph" w:styleId="NoSpacing">
    <w:name w:val="No Spacing"/>
    <w:uiPriority w:val="1"/>
    <w:qFormat/>
    <w:rsid w:val="00360215"/>
    <w:rPr>
      <w:sz w:val="22"/>
      <w:szCs w:val="22"/>
    </w:rPr>
  </w:style>
  <w:style w:type="character" w:styleId="Hyperlink">
    <w:name w:val="Hyperlink"/>
    <w:uiPriority w:val="99"/>
    <w:unhideWhenUsed/>
    <w:rsid w:val="00951C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B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BC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0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B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BC0"/>
    <w:rPr>
      <w:b/>
      <w:bCs/>
    </w:rPr>
  </w:style>
  <w:style w:type="character" w:styleId="UnresolvedMention">
    <w:name w:val="Unresolved Mention"/>
    <w:basedOn w:val="DefaultParagraphFont"/>
    <w:uiPriority w:val="99"/>
    <w:rsid w:val="00F01BC0"/>
    <w:rPr>
      <w:color w:val="808080"/>
      <w:shd w:val="clear" w:color="auto" w:fill="E6E6E6"/>
    </w:rPr>
  </w:style>
  <w:style w:type="paragraph" w:customStyle="1" w:styleId="Default">
    <w:name w:val="Default"/>
    <w:rsid w:val="0032188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unsw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9572273\Downloads\UNSW-Sydney-Poster_Cover_A4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84507F-0078-469D-8B65-A87F173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UNSW-Sydney-Poster_Cover_A4_Portrait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1909</CharactersWithSpaces>
  <SharedDoc>false</SharedDoc>
  <HLinks>
    <vt:vector size="12" baseType="variant"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http://unsw.to/brand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http://www.brand.unsw.edu.au/e-learning/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Maddock</dc:creator>
  <cp:keywords/>
  <cp:lastModifiedBy>Sonia Maddock</cp:lastModifiedBy>
  <cp:revision>2</cp:revision>
  <dcterms:created xsi:type="dcterms:W3CDTF">2019-04-26T00:54:00Z</dcterms:created>
  <dcterms:modified xsi:type="dcterms:W3CDTF">2019-04-26T00:54:00Z</dcterms:modified>
</cp:coreProperties>
</file>